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BE" w:rsidRPr="0041152B" w:rsidRDefault="00D407BE" w:rsidP="007D28F0">
      <w:pPr>
        <w:pStyle w:val="Heading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Открытое акционерное общество</w:t>
      </w:r>
      <w:r w:rsidRPr="0041152B">
        <w:rPr>
          <w:b/>
          <w:sz w:val="28"/>
          <w:szCs w:val="28"/>
          <w:u w:val="single"/>
        </w:rPr>
        <w:t xml:space="preserve"> “ГОРОДСКОЙ РЫНОК”</w:t>
      </w:r>
    </w:p>
    <w:p w:rsidR="00D407BE" w:rsidRPr="0041152B" w:rsidRDefault="00D407BE" w:rsidP="007D28F0">
      <w:pPr>
        <w:jc w:val="both"/>
        <w:rPr>
          <w:sz w:val="28"/>
          <w:szCs w:val="28"/>
        </w:rPr>
      </w:pPr>
    </w:p>
    <w:p w:rsidR="00D407BE" w:rsidRPr="0041152B" w:rsidRDefault="00D407BE" w:rsidP="007D28F0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776, г"/>
        </w:smartTagPr>
        <w:r w:rsidRPr="0041152B">
          <w:rPr>
            <w:sz w:val="28"/>
            <w:szCs w:val="28"/>
          </w:rPr>
          <w:t>456776, г</w:t>
        </w:r>
      </w:smartTag>
      <w:r w:rsidRPr="0041152B">
        <w:rPr>
          <w:sz w:val="28"/>
          <w:szCs w:val="28"/>
        </w:rPr>
        <w:t>. Снежинск, Челябинской области,</w:t>
      </w:r>
    </w:p>
    <w:p w:rsidR="00D407BE" w:rsidRPr="0041152B" w:rsidRDefault="00D407BE" w:rsidP="007D28F0">
      <w:pPr>
        <w:jc w:val="both"/>
        <w:rPr>
          <w:sz w:val="28"/>
          <w:szCs w:val="28"/>
        </w:rPr>
      </w:pPr>
      <w:r w:rsidRPr="0041152B">
        <w:rPr>
          <w:sz w:val="28"/>
          <w:szCs w:val="28"/>
        </w:rPr>
        <w:t>ул. Забабахина, 17, а/я  984, тел. (35146) 32836</w:t>
      </w:r>
    </w:p>
    <w:p w:rsidR="00D407BE" w:rsidRPr="0041152B" w:rsidRDefault="00D407BE" w:rsidP="007D28F0">
      <w:pPr>
        <w:jc w:val="both"/>
        <w:rPr>
          <w:sz w:val="28"/>
          <w:szCs w:val="28"/>
        </w:rPr>
      </w:pPr>
      <w:r w:rsidRPr="0041152B">
        <w:rPr>
          <w:sz w:val="28"/>
          <w:szCs w:val="28"/>
        </w:rPr>
        <w:t>ИНН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КПП</w:t>
      </w:r>
      <w:r w:rsidRPr="0041152B">
        <w:rPr>
          <w:sz w:val="28"/>
          <w:szCs w:val="28"/>
        </w:rPr>
        <w:t xml:space="preserve"> 74230</w:t>
      </w:r>
      <w:r>
        <w:rPr>
          <w:sz w:val="28"/>
          <w:szCs w:val="28"/>
        </w:rPr>
        <w:t>23971/742301001</w:t>
      </w:r>
    </w:p>
    <w:p w:rsidR="00D407BE" w:rsidRDefault="00D407BE" w:rsidP="007D28F0">
      <w:pPr>
        <w:pStyle w:val="Heading2"/>
        <w:jc w:val="both"/>
        <w:rPr>
          <w:szCs w:val="28"/>
        </w:rPr>
      </w:pPr>
      <w:r>
        <w:rPr>
          <w:szCs w:val="28"/>
        </w:rPr>
        <w:t>ОГРН 1117423002289</w:t>
      </w:r>
    </w:p>
    <w:p w:rsidR="00D407BE" w:rsidRPr="0041152B" w:rsidRDefault="00D407BE" w:rsidP="0097375B">
      <w:pPr>
        <w:pStyle w:val="Heading2"/>
        <w:rPr>
          <w:szCs w:val="28"/>
        </w:rPr>
      </w:pPr>
      <w:r w:rsidRPr="0041152B">
        <w:rPr>
          <w:szCs w:val="28"/>
        </w:rPr>
        <w:t>р/с 40702810300000002646</w:t>
      </w:r>
    </w:p>
    <w:p w:rsidR="00D407BE" w:rsidRPr="0041152B" w:rsidRDefault="00D407BE" w:rsidP="0097375B">
      <w:pPr>
        <w:rPr>
          <w:sz w:val="28"/>
          <w:szCs w:val="28"/>
        </w:rPr>
      </w:pPr>
      <w:r w:rsidRPr="0041152B">
        <w:rPr>
          <w:sz w:val="28"/>
          <w:szCs w:val="28"/>
        </w:rPr>
        <w:t>в банке «Снежинский» ОАО,</w:t>
      </w:r>
    </w:p>
    <w:p w:rsidR="00D407BE" w:rsidRPr="0041152B" w:rsidRDefault="00D407BE" w:rsidP="0097375B">
      <w:pPr>
        <w:rPr>
          <w:sz w:val="28"/>
          <w:szCs w:val="28"/>
        </w:rPr>
      </w:pPr>
      <w:r w:rsidRPr="0041152B">
        <w:rPr>
          <w:sz w:val="28"/>
          <w:szCs w:val="28"/>
        </w:rPr>
        <w:t>г. Снежинск</w:t>
      </w:r>
    </w:p>
    <w:p w:rsidR="00D407BE" w:rsidRPr="0041152B" w:rsidRDefault="00D407BE" w:rsidP="0097375B">
      <w:pPr>
        <w:rPr>
          <w:sz w:val="28"/>
          <w:szCs w:val="28"/>
        </w:rPr>
      </w:pPr>
      <w:r w:rsidRPr="0041152B">
        <w:rPr>
          <w:sz w:val="28"/>
          <w:szCs w:val="28"/>
        </w:rPr>
        <w:t>КПП 742301001</w:t>
      </w:r>
    </w:p>
    <w:p w:rsidR="00D407BE" w:rsidRPr="0041152B" w:rsidRDefault="00D407BE" w:rsidP="0097375B">
      <w:pPr>
        <w:rPr>
          <w:sz w:val="28"/>
          <w:szCs w:val="28"/>
        </w:rPr>
      </w:pPr>
      <w:r w:rsidRPr="0041152B">
        <w:rPr>
          <w:sz w:val="28"/>
          <w:szCs w:val="28"/>
        </w:rPr>
        <w:t>БИК 047501799,</w:t>
      </w:r>
    </w:p>
    <w:p w:rsidR="00D407BE" w:rsidRPr="0041152B" w:rsidRDefault="00D407BE" w:rsidP="0097375B">
      <w:pPr>
        <w:rPr>
          <w:sz w:val="28"/>
          <w:szCs w:val="28"/>
        </w:rPr>
      </w:pPr>
      <w:r w:rsidRPr="0041152B">
        <w:rPr>
          <w:sz w:val="28"/>
          <w:szCs w:val="28"/>
        </w:rPr>
        <w:t>к/с 30101810600000000799</w:t>
      </w:r>
    </w:p>
    <w:p w:rsidR="00D407BE" w:rsidRDefault="00D407BE" w:rsidP="007D28F0">
      <w:pPr>
        <w:pStyle w:val="Heading1"/>
        <w:jc w:val="both"/>
        <w:rPr>
          <w:sz w:val="28"/>
          <w:szCs w:val="28"/>
        </w:rPr>
      </w:pPr>
    </w:p>
    <w:p w:rsidR="00D407BE" w:rsidRPr="0041152B" w:rsidRDefault="00D407BE" w:rsidP="007D28F0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41152B">
        <w:rPr>
          <w:sz w:val="28"/>
          <w:szCs w:val="28"/>
        </w:rPr>
        <w:t xml:space="preserve">иректор </w:t>
      </w:r>
      <w:r w:rsidRPr="0041152B">
        <w:rPr>
          <w:b/>
          <w:sz w:val="28"/>
          <w:szCs w:val="28"/>
        </w:rPr>
        <w:t>Комиссаров Александр Владимирович</w:t>
      </w:r>
    </w:p>
    <w:p w:rsidR="00D407BE" w:rsidRPr="0041152B" w:rsidRDefault="00D407BE" w:rsidP="007D28F0">
      <w:pPr>
        <w:jc w:val="both"/>
        <w:rPr>
          <w:sz w:val="28"/>
          <w:szCs w:val="28"/>
        </w:rPr>
      </w:pPr>
      <w:r w:rsidRPr="0041152B">
        <w:rPr>
          <w:sz w:val="28"/>
          <w:szCs w:val="28"/>
        </w:rPr>
        <w:t>Гл</w:t>
      </w:r>
      <w:r>
        <w:rPr>
          <w:sz w:val="28"/>
          <w:szCs w:val="28"/>
        </w:rPr>
        <w:t xml:space="preserve">авный </w:t>
      </w:r>
      <w:r w:rsidRPr="0041152B">
        <w:rPr>
          <w:sz w:val="28"/>
          <w:szCs w:val="28"/>
        </w:rPr>
        <w:t xml:space="preserve"> бухгалтер </w:t>
      </w:r>
      <w:r w:rsidRPr="0041152B">
        <w:rPr>
          <w:b/>
          <w:sz w:val="28"/>
          <w:szCs w:val="28"/>
        </w:rPr>
        <w:t>Кирьякова Галина Алексеевна</w:t>
      </w:r>
    </w:p>
    <w:p w:rsidR="00D407BE" w:rsidRDefault="00D407BE" w:rsidP="00253801">
      <w:pPr>
        <w:jc w:val="center"/>
      </w:pPr>
    </w:p>
    <w:sectPr w:rsidR="00D407BE" w:rsidSect="005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0E"/>
    <w:rsid w:val="000011C0"/>
    <w:rsid w:val="000910E3"/>
    <w:rsid w:val="000D24A2"/>
    <w:rsid w:val="00244068"/>
    <w:rsid w:val="00253801"/>
    <w:rsid w:val="00266969"/>
    <w:rsid w:val="00271179"/>
    <w:rsid w:val="00280898"/>
    <w:rsid w:val="00350187"/>
    <w:rsid w:val="0041152B"/>
    <w:rsid w:val="00411E33"/>
    <w:rsid w:val="004813EE"/>
    <w:rsid w:val="00545C82"/>
    <w:rsid w:val="005C689D"/>
    <w:rsid w:val="005D4A86"/>
    <w:rsid w:val="00630F1D"/>
    <w:rsid w:val="00691FEC"/>
    <w:rsid w:val="00770D5C"/>
    <w:rsid w:val="00774BF4"/>
    <w:rsid w:val="007D28F0"/>
    <w:rsid w:val="009355A4"/>
    <w:rsid w:val="0097375B"/>
    <w:rsid w:val="00A32977"/>
    <w:rsid w:val="00AE4826"/>
    <w:rsid w:val="00B176A3"/>
    <w:rsid w:val="00B469FF"/>
    <w:rsid w:val="00B85FCA"/>
    <w:rsid w:val="00C306F0"/>
    <w:rsid w:val="00C47596"/>
    <w:rsid w:val="00C7594E"/>
    <w:rsid w:val="00D00860"/>
    <w:rsid w:val="00D407BE"/>
    <w:rsid w:val="00D615E3"/>
    <w:rsid w:val="00D9028B"/>
    <w:rsid w:val="00DD06C5"/>
    <w:rsid w:val="00E31422"/>
    <w:rsid w:val="00E9110E"/>
    <w:rsid w:val="00E948E4"/>
    <w:rsid w:val="00EC7EC0"/>
    <w:rsid w:val="00F35CD0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80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80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61</Words>
  <Characters>348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“ГОРОДСКОЙ РЫНОК”</dc:title>
  <dc:subject/>
  <dc:creator>Мария</dc:creator>
  <cp:keywords/>
  <dc:description/>
  <cp:lastModifiedBy>Admin</cp:lastModifiedBy>
  <cp:revision>3</cp:revision>
  <cp:lastPrinted>2005-05-20T03:52:00Z</cp:lastPrinted>
  <dcterms:created xsi:type="dcterms:W3CDTF">2011-12-28T10:19:00Z</dcterms:created>
  <dcterms:modified xsi:type="dcterms:W3CDTF">2011-12-29T03:06:00Z</dcterms:modified>
</cp:coreProperties>
</file>